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E67614" w14:paraId="5486EEF8" w14:textId="77777777">
        <w:trPr>
          <w:trHeight w:val="1008"/>
          <w:jc w:val="right"/>
        </w:trPr>
        <w:tc>
          <w:tcPr>
            <w:tcW w:w="965" w:type="dxa"/>
          </w:tcPr>
          <w:p w14:paraId="5B8C50A8" w14:textId="77777777" w:rsidR="00E67614" w:rsidRDefault="00E67614">
            <w:pPr>
              <w:pStyle w:val="NoSpacing"/>
            </w:pPr>
          </w:p>
        </w:tc>
        <w:tc>
          <w:tcPr>
            <w:tcW w:w="158" w:type="dxa"/>
            <w:vAlign w:val="center"/>
          </w:tcPr>
          <w:p w14:paraId="30FF35E4" w14:textId="77777777" w:rsidR="00E67614" w:rsidRDefault="00E67614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7"/>
            </w:tblGrid>
            <w:tr w:rsidR="00E67614" w14:paraId="634063B2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49C34524" w14:textId="77777777" w:rsidR="00E67614" w:rsidRDefault="00E67614">
                  <w:pPr>
                    <w:pStyle w:val="NoSpacing"/>
                  </w:pPr>
                </w:p>
              </w:tc>
            </w:tr>
            <w:tr w:rsidR="00E67614" w14:paraId="2E45FE86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383D99E7" w14:textId="77777777" w:rsidR="00E67614" w:rsidRDefault="0071759B" w:rsidP="0071759B">
                  <w:pPr>
                    <w:pStyle w:val="Title"/>
                    <w:ind w:left="0"/>
                    <w:jc w:val="center"/>
                  </w:pPr>
                  <w:r>
                    <w:t>Plan        at        Plate</w:t>
                  </w:r>
                </w:p>
              </w:tc>
            </w:tr>
            <w:tr w:rsidR="00E67614" w14:paraId="58BB33F8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4E4218B8" w14:textId="77777777" w:rsidR="00E67614" w:rsidRDefault="00E67614">
                  <w:pPr>
                    <w:pStyle w:val="NoSpacing"/>
                  </w:pPr>
                </w:p>
              </w:tc>
            </w:tr>
          </w:tbl>
          <w:p w14:paraId="20C584DE" w14:textId="77777777" w:rsidR="00E67614" w:rsidRDefault="00E67614"/>
        </w:tc>
      </w:tr>
    </w:tbl>
    <w:p w14:paraId="578A9462" w14:textId="77777777" w:rsidR="00E67614" w:rsidRDefault="003F05BE">
      <w:pPr>
        <w:pStyle w:val="Heading1"/>
        <w:spacing w:before="620"/>
      </w:pPr>
      <w:r>
        <w:t>My Role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539"/>
      </w:tblGrid>
      <w:tr w:rsidR="00E67614" w14:paraId="7B5BECFE" w14:textId="77777777">
        <w:sdt>
          <w:sdtPr>
            <w:id w:val="-382869351"/>
          </w:sdtPr>
          <w:sdtEndPr/>
          <w:sdtContent>
            <w:tc>
              <w:tcPr>
                <w:tcW w:w="219" w:type="pct"/>
              </w:tcPr>
              <w:p w14:paraId="7A6B49D7" w14:textId="77777777" w:rsidR="00E67614" w:rsidRDefault="003F05B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0FCBFEF" w14:textId="77777777" w:rsidR="00E67614" w:rsidRDefault="003F05BE">
            <w:pPr>
              <w:pStyle w:val="List"/>
            </w:pPr>
            <w:r>
              <w:t>Contact</w:t>
            </w:r>
          </w:p>
        </w:tc>
      </w:tr>
      <w:tr w:rsidR="00E67614" w14:paraId="48866399" w14:textId="77777777">
        <w:sdt>
          <w:sdtPr>
            <w:id w:val="-1424256966"/>
          </w:sdtPr>
          <w:sdtEndPr/>
          <w:sdtContent>
            <w:tc>
              <w:tcPr>
                <w:tcW w:w="219" w:type="pct"/>
              </w:tcPr>
              <w:p w14:paraId="109FBCD2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B1B7C8F" w14:textId="77777777" w:rsidR="00E67614" w:rsidRDefault="003F05BE">
            <w:pPr>
              <w:pStyle w:val="List"/>
            </w:pPr>
            <w:r>
              <w:t>Gap</w:t>
            </w:r>
          </w:p>
        </w:tc>
      </w:tr>
      <w:tr w:rsidR="00E67614" w14:paraId="71A6C954" w14:textId="77777777">
        <w:sdt>
          <w:sdtPr>
            <w:id w:val="782309337"/>
          </w:sdtPr>
          <w:sdtEndPr/>
          <w:sdtContent>
            <w:tc>
              <w:tcPr>
                <w:tcW w:w="219" w:type="pct"/>
              </w:tcPr>
              <w:p w14:paraId="66A7C2C4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4CE7BF68" w14:textId="15C23689" w:rsidR="00E67614" w:rsidRDefault="00EC4AEE">
            <w:pPr>
              <w:pStyle w:val="List"/>
            </w:pPr>
            <w:r>
              <w:t>Power</w:t>
            </w:r>
          </w:p>
        </w:tc>
      </w:tr>
      <w:tr w:rsidR="00E67614" w14:paraId="5717774E" w14:textId="77777777">
        <w:sdt>
          <w:sdtPr>
            <w:id w:val="1004870325"/>
          </w:sdtPr>
          <w:sdtEndPr/>
          <w:sdtContent>
            <w:tc>
              <w:tcPr>
                <w:tcW w:w="219" w:type="pct"/>
              </w:tcPr>
              <w:p w14:paraId="26867F79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0D5046D" w14:textId="77777777" w:rsidR="00E67614" w:rsidRDefault="003F05BE">
            <w:pPr>
              <w:pStyle w:val="List"/>
            </w:pPr>
            <w:r>
              <w:t>Other _________________________________________________</w:t>
            </w:r>
          </w:p>
        </w:tc>
      </w:tr>
    </w:tbl>
    <w:p w14:paraId="3A48BD88" w14:textId="77777777" w:rsidR="00E67614" w:rsidRDefault="008F339F">
      <w:pPr>
        <w:pStyle w:val="Heading1"/>
      </w:pPr>
      <w:r>
        <w:t>Game Situation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541"/>
      </w:tblGrid>
      <w:tr w:rsidR="00E67614" w14:paraId="235348CD" w14:textId="77777777">
        <w:sdt>
          <w:sdtPr>
            <w:id w:val="277695194"/>
          </w:sdtPr>
          <w:sdtEndPr/>
          <w:sdtContent>
            <w:tc>
              <w:tcPr>
                <w:tcW w:w="219" w:type="pct"/>
              </w:tcPr>
              <w:p w14:paraId="139BEE37" w14:textId="77777777" w:rsidR="00E67614" w:rsidRDefault="000F609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00E655B" w14:textId="77777777" w:rsidR="00E67614" w:rsidRDefault="008F339F">
            <w:pPr>
              <w:pStyle w:val="List"/>
            </w:pPr>
            <w:r>
              <w:t>Runner On Base, Less than Two Outs.  Goal: Advance Runner</w:t>
            </w:r>
          </w:p>
        </w:tc>
      </w:tr>
      <w:tr w:rsidR="00E67614" w14:paraId="3F3F49E3" w14:textId="77777777">
        <w:sdt>
          <w:sdtPr>
            <w:id w:val="-211651328"/>
          </w:sdtPr>
          <w:sdtEndPr/>
          <w:sdtContent>
            <w:tc>
              <w:tcPr>
                <w:tcW w:w="219" w:type="pct"/>
              </w:tcPr>
              <w:p w14:paraId="4D1C93CC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C5EE335" w14:textId="77777777" w:rsidR="00E67614" w:rsidRDefault="008F339F">
            <w:pPr>
              <w:pStyle w:val="List"/>
            </w:pPr>
            <w:r>
              <w:t>Runner on Second, No Outs.   Goal: Advance Runner</w:t>
            </w:r>
          </w:p>
        </w:tc>
      </w:tr>
      <w:tr w:rsidR="00E67614" w14:paraId="6ED4DB3B" w14:textId="77777777">
        <w:sdt>
          <w:sdtPr>
            <w:id w:val="-598407059"/>
          </w:sdtPr>
          <w:sdtEndPr/>
          <w:sdtContent>
            <w:tc>
              <w:tcPr>
                <w:tcW w:w="219" w:type="pct"/>
              </w:tcPr>
              <w:p w14:paraId="7A0256F0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46CE2E59" w14:textId="77777777" w:rsidR="00E67614" w:rsidRDefault="008F339F">
            <w:pPr>
              <w:pStyle w:val="List"/>
            </w:pPr>
            <w:r>
              <w:t xml:space="preserve">Runner On Third, Less than Two Outs, Infield In.    Goal: </w:t>
            </w:r>
            <w:r w:rsidR="00F17A50">
              <w:t>Hit Ball Hard in Air</w:t>
            </w:r>
          </w:p>
        </w:tc>
      </w:tr>
      <w:tr w:rsidR="00E67614" w14:paraId="38E65CEE" w14:textId="77777777">
        <w:sdt>
          <w:sdtPr>
            <w:id w:val="-1774858218"/>
          </w:sdtPr>
          <w:sdtEndPr/>
          <w:sdtContent>
            <w:tc>
              <w:tcPr>
                <w:tcW w:w="219" w:type="pct"/>
              </w:tcPr>
              <w:p w14:paraId="76EB4A89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3B975D62" w14:textId="77777777" w:rsidR="00E67614" w:rsidRDefault="00F17A50">
            <w:pPr>
              <w:pStyle w:val="List"/>
            </w:pPr>
            <w:r>
              <w:t>Runner On Third, Less than Two Outs, Infield Back.    Goal: Hit Groundball up the Middle</w:t>
            </w:r>
          </w:p>
        </w:tc>
      </w:tr>
      <w:tr w:rsidR="00E67614" w14:paraId="6FF3FC44" w14:textId="77777777">
        <w:sdt>
          <w:sdtPr>
            <w:id w:val="857462138"/>
          </w:sdtPr>
          <w:sdtEndPr/>
          <w:sdtContent>
            <w:tc>
              <w:tcPr>
                <w:tcW w:w="219" w:type="pct"/>
              </w:tcPr>
              <w:p w14:paraId="7887F89D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3599D4B" w14:textId="77777777" w:rsidR="00E67614" w:rsidRDefault="00F17A50">
            <w:pPr>
              <w:pStyle w:val="List"/>
            </w:pPr>
            <w:r>
              <w:t>Runner on 1</w:t>
            </w:r>
            <w:r w:rsidRPr="00F17A50">
              <w:rPr>
                <w:vertAlign w:val="superscript"/>
              </w:rPr>
              <w:t>st</w:t>
            </w:r>
            <w:r>
              <w:t xml:space="preserve"> Base is Stealing.    Goal: Protect the Runner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2032227452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2458F7F729B94BE7BE85348C22186A38"/>
              </w:placeholder>
            </w:sdtPr>
            <w:sdtEndPr/>
            <w:sdtContent>
              <w:tr w:rsidR="00E67614" w14:paraId="10A74B30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E21BB7A" w14:textId="77777777" w:rsidR="00E67614" w:rsidRDefault="000F609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F224468" w14:textId="77777777" w:rsidR="00E67614" w:rsidRDefault="00F17A50">
                    <w:pPr>
                      <w:pStyle w:val="List"/>
                    </w:pPr>
                    <w:r>
                      <w:t>Infield Shifted.    Goal: Hit Ball to Opposite Field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38801046"/>
              <w:placeholder>
                <w:docPart w:val="D61D51EF2AD640FB847AFC4595AB46A9"/>
              </w:placeholder>
            </w:sdtPr>
            <w:sdtEndPr/>
            <w:sdtContent>
              <w:tr w:rsidR="00F17A50" w14:paraId="48FDFACE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205803396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CFC1839" w14:textId="77777777" w:rsidR="00F17A50" w:rsidRDefault="00F17A50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E3A2DDA" w14:textId="77777777" w:rsidR="00F17A50" w:rsidRDefault="00F17A50">
                    <w:pPr>
                      <w:pStyle w:val="List"/>
                    </w:pPr>
                    <w:r>
                      <w:t>Other ____________________________________________________</w:t>
                    </w:r>
                  </w:p>
                </w:tc>
              </w:tr>
            </w:sdtContent>
          </w:sdt>
        </w:tbl>
      </w:sdtContent>
    </w:sdt>
    <w:p w14:paraId="528B9F5B" w14:textId="77777777" w:rsidR="00E67614" w:rsidRDefault="00FF0D9C">
      <w:pPr>
        <w:pStyle w:val="Heading1"/>
      </w:pPr>
      <w:r>
        <w:t>IDeal Hitting Zone(S)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541"/>
      </w:tblGrid>
      <w:tr w:rsidR="00E67614" w14:paraId="6E1B90F1" w14:textId="77777777">
        <w:sdt>
          <w:sdtPr>
            <w:id w:val="508028715"/>
          </w:sdtPr>
          <w:sdtEndPr/>
          <w:sdtContent>
            <w:tc>
              <w:tcPr>
                <w:tcW w:w="219" w:type="pct"/>
              </w:tcPr>
              <w:p w14:paraId="516D3CD3" w14:textId="77777777" w:rsidR="00E67614" w:rsidRDefault="000F609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6C35187" w14:textId="77777777" w:rsidR="00E67614" w:rsidRDefault="00FF0D9C">
            <w:pPr>
              <w:pStyle w:val="List"/>
            </w:pPr>
            <w:r>
              <w:t>High Outside</w:t>
            </w:r>
          </w:p>
        </w:tc>
      </w:tr>
      <w:tr w:rsidR="00E67614" w14:paraId="36632DA4" w14:textId="77777777">
        <w:sdt>
          <w:sdtPr>
            <w:id w:val="-1187365822"/>
          </w:sdtPr>
          <w:sdtEndPr/>
          <w:sdtContent>
            <w:tc>
              <w:tcPr>
                <w:tcW w:w="219" w:type="pct"/>
              </w:tcPr>
              <w:p w14:paraId="329452C8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F38856A" w14:textId="77777777" w:rsidR="00E67614" w:rsidRDefault="00FF0D9C">
            <w:pPr>
              <w:pStyle w:val="List"/>
            </w:pPr>
            <w:r>
              <w:t>High Middle</w:t>
            </w:r>
          </w:p>
        </w:tc>
      </w:tr>
      <w:tr w:rsidR="00E67614" w14:paraId="5EECE183" w14:textId="77777777">
        <w:sdt>
          <w:sdtPr>
            <w:id w:val="-179893875"/>
          </w:sdtPr>
          <w:sdtEndPr/>
          <w:sdtContent>
            <w:tc>
              <w:tcPr>
                <w:tcW w:w="219" w:type="pct"/>
              </w:tcPr>
              <w:p w14:paraId="15DAC96B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56DC360" w14:textId="77777777" w:rsidR="00E67614" w:rsidRDefault="00FF0D9C">
            <w:pPr>
              <w:pStyle w:val="List"/>
            </w:pPr>
            <w:r>
              <w:t>High Inside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92901019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2458F7F729B94BE7BE85348C22186A38"/>
              </w:placeholder>
            </w:sdtPr>
            <w:sdtEndPr/>
            <w:sdtContent>
              <w:tr w:rsidR="00E67614" w14:paraId="1A50AE53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40943BCD" w14:textId="77777777" w:rsidR="00E67614" w:rsidRDefault="000F609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1C6FFD1" w14:textId="77777777" w:rsidR="00E67614" w:rsidRDefault="00FF0D9C">
                    <w:pPr>
                      <w:pStyle w:val="List"/>
                    </w:pPr>
                    <w:r>
                      <w:t>Middle Outside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519581896"/>
            </w:sdtPr>
            <w:sdtEndPr/>
            <w:sdtContent>
              <w:tr w:rsidR="00FF0D9C" w14:paraId="02C2BDA2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117025171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43C5EE0" w14:textId="77777777"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B107E1C" w14:textId="77777777" w:rsidR="00FF0D9C" w:rsidRDefault="00FF0D9C">
                    <w:pPr>
                      <w:pStyle w:val="List"/>
                    </w:pPr>
                    <w:r>
                      <w:t xml:space="preserve">Middle </w:t>
                    </w:r>
                    <w:proofErr w:type="spellStart"/>
                    <w:r>
                      <w:t>Middle</w:t>
                    </w:r>
                    <w:proofErr w:type="spellEnd"/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320194108"/>
            </w:sdtPr>
            <w:sdtEndPr/>
            <w:sdtContent>
              <w:tr w:rsidR="00FF0D9C" w14:paraId="53718D80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903940070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3F1B1F1" w14:textId="77777777"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A4425F8" w14:textId="77777777" w:rsidR="00FF0D9C" w:rsidRDefault="00FF0D9C">
                    <w:pPr>
                      <w:pStyle w:val="List"/>
                    </w:pPr>
                    <w:r>
                      <w:t>Middle Inside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111347365"/>
            </w:sdtPr>
            <w:sdtEndPr/>
            <w:sdtContent>
              <w:tr w:rsidR="00FF0D9C" w14:paraId="6FBF0D0A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3301547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464E4011" w14:textId="77777777"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42FC9A7A" w14:textId="77777777" w:rsidR="00FF0D9C" w:rsidRDefault="00FF0D9C">
                    <w:pPr>
                      <w:pStyle w:val="List"/>
                    </w:pPr>
                    <w:r>
                      <w:t>Low Outside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09853167"/>
            </w:sdtPr>
            <w:sdtEndPr/>
            <w:sdtContent>
              <w:tr w:rsidR="00FF0D9C" w14:paraId="1D24C503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9682748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F6426DB" w14:textId="77777777"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0335A88" w14:textId="77777777" w:rsidR="00FF0D9C" w:rsidRDefault="00FF0D9C">
                    <w:pPr>
                      <w:pStyle w:val="List"/>
                    </w:pPr>
                    <w:r>
                      <w:t>Low Middle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2013437896"/>
            </w:sdtPr>
            <w:sdtEndPr/>
            <w:sdtContent>
              <w:tr w:rsidR="00FF0D9C" w14:paraId="5517D8F2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441217876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6A6C102" w14:textId="77777777"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647370D" w14:textId="77777777" w:rsidR="00FF0D9C" w:rsidRDefault="00FF0D9C">
                    <w:pPr>
                      <w:pStyle w:val="List"/>
                    </w:pPr>
                    <w:r>
                      <w:t>Low Inside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287861161"/>
            </w:sdtPr>
            <w:sdtEndPr/>
            <w:sdtContent>
              <w:tr w:rsidR="00FF0D9C" w14:paraId="4C655074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729304501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EEA92FC" w14:textId="77777777"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8158392" w14:textId="77777777" w:rsidR="00FF0D9C" w:rsidRDefault="00FF0D9C">
                    <w:pPr>
                      <w:pStyle w:val="List"/>
                    </w:pPr>
                    <w:r>
                      <w:t>Below Zone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978881661"/>
            </w:sdtPr>
            <w:sdtEndPr/>
            <w:sdtContent>
              <w:tr w:rsidR="00FF0D9C" w14:paraId="45E8A924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305405685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65CC58DE" w14:textId="77777777"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B7A179C" w14:textId="77777777" w:rsidR="00FF0D9C" w:rsidRDefault="00FF0D9C">
                    <w:pPr>
                      <w:pStyle w:val="List"/>
                    </w:pPr>
                    <w:r>
                      <w:t>Above Zone</w:t>
                    </w:r>
                  </w:p>
                </w:tc>
              </w:tr>
            </w:sdtContent>
          </w:sdt>
        </w:tbl>
      </w:sdtContent>
    </w:sdt>
    <w:p w14:paraId="09ADB275" w14:textId="77777777" w:rsidR="00E67614" w:rsidRDefault="002E6C19">
      <w:pPr>
        <w:pStyle w:val="Heading1"/>
      </w:pPr>
      <w:r>
        <w:t>Pitcher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541"/>
      </w:tblGrid>
      <w:tr w:rsidR="00E67614" w14:paraId="4D26CE87" w14:textId="77777777">
        <w:sdt>
          <w:sdtPr>
            <w:id w:val="1878280875"/>
          </w:sdtPr>
          <w:sdtEndPr/>
          <w:sdtContent>
            <w:tc>
              <w:tcPr>
                <w:tcW w:w="219" w:type="pct"/>
              </w:tcPr>
              <w:p w14:paraId="67A3E6F4" w14:textId="77777777" w:rsidR="00E67614" w:rsidRDefault="000F609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5DFFE2D" w14:textId="77777777" w:rsidR="00E67614" w:rsidRDefault="002E6C19">
            <w:pPr>
              <w:pStyle w:val="List"/>
            </w:pPr>
            <w:r>
              <w:t>Control __________________________________________________</w:t>
            </w:r>
          </w:p>
        </w:tc>
      </w:tr>
      <w:tr w:rsidR="00E67614" w14:paraId="65C79828" w14:textId="77777777">
        <w:sdt>
          <w:sdtPr>
            <w:id w:val="-469210718"/>
          </w:sdtPr>
          <w:sdtEndPr/>
          <w:sdtContent>
            <w:tc>
              <w:tcPr>
                <w:tcW w:w="219" w:type="pct"/>
              </w:tcPr>
              <w:p w14:paraId="64CDE423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49B5FD6A" w14:textId="77777777" w:rsidR="00E67614" w:rsidRDefault="002E6C19">
            <w:pPr>
              <w:pStyle w:val="List"/>
            </w:pPr>
            <w:r>
              <w:t>Speed ___________________________________________________</w:t>
            </w:r>
          </w:p>
        </w:tc>
      </w:tr>
      <w:tr w:rsidR="00E67614" w14:paraId="7C24DAA6" w14:textId="77777777">
        <w:sdt>
          <w:sdtPr>
            <w:id w:val="-1300765734"/>
          </w:sdtPr>
          <w:sdtEndPr/>
          <w:sdtContent>
            <w:tc>
              <w:tcPr>
                <w:tcW w:w="219" w:type="pct"/>
              </w:tcPr>
              <w:p w14:paraId="35252FC4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EA647FE" w14:textId="77777777" w:rsidR="00E67614" w:rsidRDefault="006E47F6">
            <w:pPr>
              <w:pStyle w:val="List"/>
            </w:pPr>
            <w:r>
              <w:t>Delivery __________________________________________________</w:t>
            </w:r>
          </w:p>
        </w:tc>
      </w:tr>
      <w:tr w:rsidR="00E67614" w14:paraId="07A642A1" w14:textId="77777777">
        <w:sdt>
          <w:sdtPr>
            <w:id w:val="-1622687855"/>
          </w:sdtPr>
          <w:sdtEndPr/>
          <w:sdtContent>
            <w:tc>
              <w:tcPr>
                <w:tcW w:w="219" w:type="pct"/>
              </w:tcPr>
              <w:p w14:paraId="2CE50A6B" w14:textId="77777777"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9CD64F0" w14:textId="77777777" w:rsidR="00E67614" w:rsidRDefault="006E47F6">
            <w:pPr>
              <w:pStyle w:val="List"/>
            </w:pPr>
            <w:r>
              <w:t>% Fastballs _______________________________________________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72163043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2458F7F729B94BE7BE85348C22186A38"/>
              </w:placeholder>
            </w:sdtPr>
            <w:sdtEndPr/>
            <w:sdtContent>
              <w:tr w:rsidR="00E67614" w14:paraId="38DE2CD5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1056BC22" w14:textId="77777777" w:rsidR="00E67614" w:rsidRDefault="000F609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A7C2D2E" w14:textId="77777777" w:rsidR="00E67614" w:rsidRDefault="006E47F6">
                    <w:pPr>
                      <w:pStyle w:val="List"/>
                    </w:pPr>
                    <w:r>
                      <w:t>First Pitch _________________________________________________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602641985"/>
            </w:sdtPr>
            <w:sdtEndPr/>
            <w:sdtContent>
              <w:tr w:rsidR="006E47F6" w14:paraId="22C9D2F1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261604154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3E6AA92B" w14:textId="77777777"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CE89C88" w14:textId="77777777" w:rsidR="006E47F6" w:rsidRDefault="006E47F6">
                    <w:pPr>
                      <w:pStyle w:val="List"/>
                    </w:pPr>
                    <w:r>
                      <w:t>Out Pitch _________________________________________________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478890047"/>
            </w:sdtPr>
            <w:sdtEndPr/>
            <w:sdtContent>
              <w:tr w:rsidR="006E47F6" w14:paraId="4FEC10E1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351255450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33AE309B" w14:textId="77777777"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C8B87F8" w14:textId="77777777" w:rsidR="006E47F6" w:rsidRDefault="006E47F6">
                    <w:pPr>
                      <w:pStyle w:val="List"/>
                    </w:pPr>
                    <w:r>
                      <w:t>Type of Pitch High % Balls ___________________________________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678473417"/>
            </w:sdtPr>
            <w:sdtEndPr/>
            <w:sdtContent>
              <w:tr w:rsidR="006E47F6" w14:paraId="2A31638B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460879595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E507523" w14:textId="77777777"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FAA7AAF" w14:textId="77777777" w:rsidR="006E47F6" w:rsidRDefault="006E47F6">
                    <w:pPr>
                      <w:pStyle w:val="List"/>
                    </w:pPr>
                    <w:r>
                      <w:t>Type of Pitch High % Strikes 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55040673"/>
            </w:sdtPr>
            <w:sdtEndPr/>
            <w:sdtContent>
              <w:tr w:rsidR="006E47F6" w14:paraId="7C493199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645927546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43C4886A" w14:textId="77777777"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5B217D5" w14:textId="77777777" w:rsidR="006E47F6" w:rsidRDefault="006E47F6">
                    <w:pPr>
                      <w:pStyle w:val="List"/>
                    </w:pPr>
                    <w:r>
                      <w:t>Pitch Recognition Keys _______________________________________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791249677"/>
            </w:sdtPr>
            <w:sdtEndPr/>
            <w:sdtContent>
              <w:tr w:rsidR="006E47F6" w14:paraId="101D0B7B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118174810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1F00B804" w14:textId="77777777"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9A027A0" w14:textId="77777777" w:rsidR="006E47F6" w:rsidRDefault="006E47F6">
                    <w:pPr>
                      <w:pStyle w:val="List"/>
                    </w:pPr>
                    <w:r>
                      <w:t>Pitching Backwards _______________________________________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743990599"/>
            </w:sdtPr>
            <w:sdtEndPr/>
            <w:sdtContent>
              <w:tr w:rsidR="006E47F6" w14:paraId="0AD95412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326405231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454E25F4" w14:textId="77777777"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212EB4A" w14:textId="77777777" w:rsidR="006E47F6" w:rsidRDefault="006E47F6">
                    <w:pPr>
                      <w:pStyle w:val="List"/>
                    </w:pPr>
                    <w:r>
                      <w:t>Other _____________________________________________________</w:t>
                    </w:r>
                  </w:p>
                </w:tc>
              </w:tr>
            </w:sdtContent>
          </w:sdt>
        </w:tbl>
      </w:sdtContent>
    </w:sdt>
    <w:p w14:paraId="4E7AF661" w14:textId="77777777" w:rsidR="0051597D" w:rsidRDefault="0051597D" w:rsidP="0051597D">
      <w:pPr>
        <w:pStyle w:val="Heading1"/>
      </w:pPr>
      <w:r>
        <w:t>Umpire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541"/>
      </w:tblGrid>
      <w:tr w:rsidR="0051597D" w14:paraId="16E29F23" w14:textId="77777777" w:rsidTr="00B42FCD">
        <w:sdt>
          <w:sdtPr>
            <w:id w:val="2014950208"/>
          </w:sdtPr>
          <w:sdtEndPr/>
          <w:sdtContent>
            <w:tc>
              <w:tcPr>
                <w:tcW w:w="219" w:type="pct"/>
              </w:tcPr>
              <w:p w14:paraId="5E4AB7C9" w14:textId="77777777" w:rsidR="0051597D" w:rsidRDefault="0051597D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3797DF9" w14:textId="77777777" w:rsidR="0051597D" w:rsidRDefault="0051597D" w:rsidP="00B42FCD">
            <w:pPr>
              <w:pStyle w:val="List"/>
            </w:pPr>
            <w:r>
              <w:t>High Zone</w:t>
            </w:r>
          </w:p>
        </w:tc>
      </w:tr>
      <w:tr w:rsidR="0051597D" w14:paraId="3AB16603" w14:textId="77777777" w:rsidTr="0051597D">
        <w:trPr>
          <w:trHeight w:val="270"/>
        </w:trPr>
        <w:sdt>
          <w:sdtPr>
            <w:id w:val="-216364649"/>
          </w:sdtPr>
          <w:sdtEndPr/>
          <w:sdtContent>
            <w:tc>
              <w:tcPr>
                <w:tcW w:w="219" w:type="pct"/>
              </w:tcPr>
              <w:p w14:paraId="0EFFC7ED" w14:textId="77777777" w:rsidR="0051597D" w:rsidRDefault="0051597D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5A58A25" w14:textId="77777777" w:rsidR="0051597D" w:rsidRDefault="0051597D" w:rsidP="0051597D">
            <w:pPr>
              <w:pStyle w:val="List"/>
            </w:pPr>
            <w:r>
              <w:t>Low Zone</w:t>
            </w:r>
          </w:p>
        </w:tc>
      </w:tr>
      <w:tr w:rsidR="0051597D" w14:paraId="555205FA" w14:textId="77777777" w:rsidTr="0051597D">
        <w:trPr>
          <w:trHeight w:val="270"/>
        </w:trPr>
        <w:sdt>
          <w:sdtPr>
            <w:id w:val="-786506241"/>
          </w:sdtPr>
          <w:sdtEndPr/>
          <w:sdtContent>
            <w:tc>
              <w:tcPr>
                <w:tcW w:w="219" w:type="pct"/>
              </w:tcPr>
              <w:p w14:paraId="42A36040" w14:textId="77777777" w:rsidR="0051597D" w:rsidRDefault="0051597D" w:rsidP="0051597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0B044F4" w14:textId="77777777" w:rsidR="0051597D" w:rsidRDefault="0051597D" w:rsidP="0051597D">
            <w:pPr>
              <w:pStyle w:val="List"/>
            </w:pPr>
            <w:r>
              <w:t>Inside Zone</w:t>
            </w:r>
          </w:p>
        </w:tc>
      </w:tr>
      <w:tr w:rsidR="0051597D" w14:paraId="557E79B2" w14:textId="77777777" w:rsidTr="0051597D">
        <w:trPr>
          <w:trHeight w:val="270"/>
        </w:trPr>
        <w:sdt>
          <w:sdtPr>
            <w:id w:val="-363129223"/>
          </w:sdtPr>
          <w:sdtEndPr/>
          <w:sdtContent>
            <w:tc>
              <w:tcPr>
                <w:tcW w:w="219" w:type="pct"/>
              </w:tcPr>
              <w:p w14:paraId="46BC30A5" w14:textId="77777777" w:rsidR="0051597D" w:rsidRDefault="0051597D" w:rsidP="0051597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3CA30834" w14:textId="77777777" w:rsidR="0051597D" w:rsidRDefault="0051597D" w:rsidP="00187501">
            <w:pPr>
              <w:pStyle w:val="List"/>
            </w:pPr>
            <w:r>
              <w:t>Outside Zone</w:t>
            </w:r>
          </w:p>
        </w:tc>
      </w:tr>
      <w:tr w:rsidR="00187501" w14:paraId="5C017FD3" w14:textId="77777777" w:rsidTr="0051597D">
        <w:trPr>
          <w:trHeight w:val="270"/>
        </w:trPr>
        <w:sdt>
          <w:sdtPr>
            <w:id w:val="-367373672"/>
          </w:sdtPr>
          <w:sdtEndPr/>
          <w:sdtContent>
            <w:tc>
              <w:tcPr>
                <w:tcW w:w="219" w:type="pct"/>
              </w:tcPr>
              <w:p w14:paraId="700F9474" w14:textId="77777777" w:rsidR="00187501" w:rsidRDefault="00187501" w:rsidP="0018750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0BF0A79" w14:textId="77777777" w:rsidR="00187501" w:rsidRDefault="00187501" w:rsidP="00187501">
            <w:pPr>
              <w:pStyle w:val="List"/>
            </w:pPr>
            <w:r>
              <w:t>Wide Zone</w:t>
            </w:r>
          </w:p>
        </w:tc>
      </w:tr>
      <w:tr w:rsidR="00187501" w14:paraId="5D635F7A" w14:textId="77777777" w:rsidTr="00187501">
        <w:trPr>
          <w:trHeight w:val="270"/>
        </w:trPr>
        <w:sdt>
          <w:sdtPr>
            <w:id w:val="-188299804"/>
          </w:sdtPr>
          <w:sdtEndPr/>
          <w:sdtContent>
            <w:tc>
              <w:tcPr>
                <w:tcW w:w="219" w:type="pct"/>
              </w:tcPr>
              <w:p w14:paraId="4091A083" w14:textId="77777777" w:rsidR="00187501" w:rsidRDefault="00187501" w:rsidP="00B42FCD">
                <w:pPr>
                  <w:pStyle w:val="Checkbox"/>
                </w:pPr>
                <w:r w:rsidRPr="00187501">
                  <w:t>☐</w:t>
                </w:r>
              </w:p>
            </w:tc>
          </w:sdtContent>
        </w:sdt>
        <w:tc>
          <w:tcPr>
            <w:tcW w:w="4781" w:type="pct"/>
          </w:tcPr>
          <w:p w14:paraId="2DC799C8" w14:textId="77777777" w:rsidR="00187501" w:rsidRDefault="00187501" w:rsidP="00B42FCD">
            <w:pPr>
              <w:pStyle w:val="List"/>
            </w:pPr>
            <w:r>
              <w:t>Tight Zone</w:t>
            </w:r>
          </w:p>
        </w:tc>
      </w:tr>
      <w:tr w:rsidR="00187501" w14:paraId="32C0F363" w14:textId="77777777" w:rsidTr="00187501">
        <w:trPr>
          <w:trHeight w:val="270"/>
        </w:trPr>
        <w:sdt>
          <w:sdtPr>
            <w:id w:val="517658110"/>
          </w:sdtPr>
          <w:sdtEndPr/>
          <w:sdtContent>
            <w:tc>
              <w:tcPr>
                <w:tcW w:w="219" w:type="pct"/>
              </w:tcPr>
              <w:p w14:paraId="4852B2A5" w14:textId="77777777" w:rsidR="00187501" w:rsidRDefault="00187501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79C504A" w14:textId="77777777" w:rsidR="00187501" w:rsidRDefault="00187501" w:rsidP="00B42FCD">
            <w:pPr>
              <w:pStyle w:val="List"/>
            </w:pPr>
            <w:r>
              <w:t>Inconsistent</w:t>
            </w:r>
          </w:p>
        </w:tc>
      </w:tr>
      <w:tr w:rsidR="00187501" w14:paraId="15EE0320" w14:textId="77777777" w:rsidTr="00187501">
        <w:trPr>
          <w:trHeight w:val="270"/>
        </w:trPr>
        <w:sdt>
          <w:sdtPr>
            <w:id w:val="-445391879"/>
          </w:sdtPr>
          <w:sdtEndPr/>
          <w:sdtContent>
            <w:tc>
              <w:tcPr>
                <w:tcW w:w="219" w:type="pct"/>
              </w:tcPr>
              <w:p w14:paraId="2F45E1E6" w14:textId="77777777" w:rsidR="00187501" w:rsidRDefault="00187501" w:rsidP="00B42FCD">
                <w:pPr>
                  <w:pStyle w:val="Checkbox"/>
                </w:pPr>
                <w:r w:rsidRPr="00187501">
                  <w:t>☐</w:t>
                </w:r>
              </w:p>
            </w:tc>
          </w:sdtContent>
        </w:sdt>
        <w:tc>
          <w:tcPr>
            <w:tcW w:w="4781" w:type="pct"/>
          </w:tcPr>
          <w:p w14:paraId="26F81297" w14:textId="77777777" w:rsidR="00187501" w:rsidRDefault="00187501" w:rsidP="00B42FCD">
            <w:pPr>
              <w:pStyle w:val="List"/>
            </w:pPr>
            <w:r>
              <w:t>Other ______________________________________________________</w:t>
            </w:r>
          </w:p>
        </w:tc>
      </w:tr>
    </w:tbl>
    <w:p w14:paraId="66FA950D" w14:textId="77777777" w:rsidR="00B856A7" w:rsidRDefault="00B856A7" w:rsidP="00B856A7">
      <w:pPr>
        <w:pStyle w:val="Heading1"/>
      </w:pPr>
      <w:r>
        <w:t>Position in Box</w:t>
      </w:r>
    </w:p>
    <w:tbl>
      <w:tblPr>
        <w:tblW w:w="9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541"/>
        <w:gridCol w:w="8541"/>
      </w:tblGrid>
      <w:tr w:rsidR="00FC7A5D" w14:paraId="68C188C2" w14:textId="77777777" w:rsidTr="00FC7A5D">
        <w:sdt>
          <w:sdtPr>
            <w:id w:val="-1617832122"/>
          </w:sdtPr>
          <w:sdtEndPr/>
          <w:sdtContent>
            <w:tc>
              <w:tcPr>
                <w:tcW w:w="112" w:type="pct"/>
              </w:tcPr>
              <w:p w14:paraId="3634F6EE" w14:textId="77777777" w:rsidR="00FC7A5D" w:rsidRDefault="00FC7A5D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4" w:type="pct"/>
          </w:tcPr>
          <w:p w14:paraId="28F1CED2" w14:textId="77777777" w:rsidR="00FC7A5D" w:rsidRDefault="00FC7A5D" w:rsidP="00B42FCD">
            <w:pPr>
              <w:pStyle w:val="List"/>
            </w:pPr>
            <w:r>
              <w:t>Rear</w:t>
            </w:r>
          </w:p>
        </w:tc>
        <w:tc>
          <w:tcPr>
            <w:tcW w:w="2444" w:type="pct"/>
          </w:tcPr>
          <w:p w14:paraId="5F981745" w14:textId="77777777" w:rsidR="00FC7A5D" w:rsidRDefault="00FC7A5D" w:rsidP="00B42FCD">
            <w:pPr>
              <w:pStyle w:val="List"/>
            </w:pPr>
          </w:p>
        </w:tc>
      </w:tr>
      <w:tr w:rsidR="00FC7A5D" w14:paraId="203E899C" w14:textId="77777777" w:rsidTr="00FC7A5D">
        <w:trPr>
          <w:trHeight w:val="270"/>
        </w:trPr>
        <w:sdt>
          <w:sdtPr>
            <w:id w:val="344442541"/>
          </w:sdtPr>
          <w:sdtEndPr/>
          <w:sdtContent>
            <w:tc>
              <w:tcPr>
                <w:tcW w:w="112" w:type="pct"/>
              </w:tcPr>
              <w:p w14:paraId="63A85A62" w14:textId="77777777" w:rsidR="00FC7A5D" w:rsidRDefault="00FC7A5D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444" w:type="pct"/>
          </w:tcPr>
          <w:p w14:paraId="4CA04E9F" w14:textId="77777777" w:rsidR="00FC7A5D" w:rsidRDefault="00FC7A5D" w:rsidP="00B42FCD">
            <w:pPr>
              <w:pStyle w:val="List"/>
            </w:pPr>
            <w:r>
              <w:t>Middle</w:t>
            </w:r>
          </w:p>
        </w:tc>
        <w:tc>
          <w:tcPr>
            <w:tcW w:w="2444" w:type="pct"/>
          </w:tcPr>
          <w:p w14:paraId="3CF50E9E" w14:textId="77777777" w:rsidR="00FC7A5D" w:rsidRDefault="00FC7A5D" w:rsidP="00B42FCD">
            <w:pPr>
              <w:pStyle w:val="List"/>
            </w:pPr>
          </w:p>
        </w:tc>
      </w:tr>
      <w:tr w:rsidR="00FC7A5D" w14:paraId="5A39CDD2" w14:textId="77777777" w:rsidTr="00FC7A5D">
        <w:trPr>
          <w:trHeight w:val="270"/>
        </w:trPr>
        <w:sdt>
          <w:sdtPr>
            <w:id w:val="977350636"/>
          </w:sdtPr>
          <w:sdtEndPr/>
          <w:sdtContent>
            <w:tc>
              <w:tcPr>
                <w:tcW w:w="112" w:type="pct"/>
              </w:tcPr>
              <w:p w14:paraId="1A31E0B8" w14:textId="77777777" w:rsidR="00FC7A5D" w:rsidRDefault="00FC7A5D" w:rsidP="00B42FCD">
                <w:pPr>
                  <w:pStyle w:val="Checkbox"/>
                </w:pPr>
                <w:r w:rsidRPr="00B856A7">
                  <w:t>☐</w:t>
                </w:r>
              </w:p>
            </w:tc>
          </w:sdtContent>
        </w:sdt>
        <w:tc>
          <w:tcPr>
            <w:tcW w:w="2444" w:type="pct"/>
          </w:tcPr>
          <w:p w14:paraId="0686AB6B" w14:textId="77777777" w:rsidR="00FC7A5D" w:rsidRDefault="00FC7A5D" w:rsidP="00B42FCD">
            <w:pPr>
              <w:pStyle w:val="List"/>
            </w:pPr>
            <w:r>
              <w:t>Forward</w:t>
            </w:r>
          </w:p>
        </w:tc>
        <w:tc>
          <w:tcPr>
            <w:tcW w:w="2444" w:type="pct"/>
          </w:tcPr>
          <w:p w14:paraId="776AE0AA" w14:textId="77777777" w:rsidR="00FC7A5D" w:rsidRDefault="00FC7A5D" w:rsidP="00B42FCD">
            <w:pPr>
              <w:pStyle w:val="List"/>
            </w:pPr>
          </w:p>
        </w:tc>
      </w:tr>
      <w:tr w:rsidR="00FC7A5D" w14:paraId="2B8540F6" w14:textId="77777777" w:rsidTr="00FC7A5D">
        <w:trPr>
          <w:trHeight w:val="270"/>
        </w:trPr>
        <w:sdt>
          <w:sdtPr>
            <w:id w:val="-915247415"/>
          </w:sdtPr>
          <w:sdtEndPr/>
          <w:sdtContent>
            <w:tc>
              <w:tcPr>
                <w:tcW w:w="112" w:type="pct"/>
              </w:tcPr>
              <w:p w14:paraId="7699D910" w14:textId="77777777" w:rsidR="00FC7A5D" w:rsidRDefault="00FC7A5D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444" w:type="pct"/>
          </w:tcPr>
          <w:p w14:paraId="07292A9C" w14:textId="77777777" w:rsidR="00FC7A5D" w:rsidRDefault="00FC7A5D" w:rsidP="00B856A7">
            <w:pPr>
              <w:pStyle w:val="List"/>
            </w:pPr>
            <w:r>
              <w:t>Normal Distance from Plate</w:t>
            </w:r>
          </w:p>
        </w:tc>
        <w:tc>
          <w:tcPr>
            <w:tcW w:w="2444" w:type="pct"/>
          </w:tcPr>
          <w:p w14:paraId="51545672" w14:textId="77777777" w:rsidR="00FC7A5D" w:rsidRDefault="00FC7A5D" w:rsidP="00B856A7">
            <w:pPr>
              <w:pStyle w:val="List"/>
            </w:pPr>
          </w:p>
        </w:tc>
      </w:tr>
      <w:tr w:rsidR="00FC7A5D" w14:paraId="6D20A9CF" w14:textId="77777777" w:rsidTr="00FC7A5D">
        <w:trPr>
          <w:trHeight w:val="270"/>
        </w:trPr>
        <w:sdt>
          <w:sdtPr>
            <w:id w:val="833965928"/>
          </w:sdtPr>
          <w:sdtEndPr/>
          <w:sdtContent>
            <w:tc>
              <w:tcPr>
                <w:tcW w:w="112" w:type="pct"/>
              </w:tcPr>
              <w:p w14:paraId="3219E646" w14:textId="77777777" w:rsidR="00FC7A5D" w:rsidRDefault="00FC7A5D" w:rsidP="00B856A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4" w:type="pct"/>
          </w:tcPr>
          <w:p w14:paraId="26A3DB28" w14:textId="77777777" w:rsidR="00FC7A5D" w:rsidRDefault="00FC7A5D" w:rsidP="00B856A7">
            <w:pPr>
              <w:pStyle w:val="List"/>
            </w:pPr>
            <w:r>
              <w:t>Crowd Plate</w:t>
            </w:r>
          </w:p>
        </w:tc>
        <w:tc>
          <w:tcPr>
            <w:tcW w:w="2444" w:type="pct"/>
          </w:tcPr>
          <w:p w14:paraId="771B4B32" w14:textId="77777777" w:rsidR="00FC7A5D" w:rsidRDefault="00FC7A5D" w:rsidP="00B856A7">
            <w:pPr>
              <w:pStyle w:val="List"/>
            </w:pPr>
          </w:p>
        </w:tc>
      </w:tr>
      <w:tr w:rsidR="00FC7A5D" w14:paraId="41E3316E" w14:textId="77777777" w:rsidTr="00FC7A5D">
        <w:trPr>
          <w:trHeight w:val="270"/>
        </w:trPr>
        <w:sdt>
          <w:sdtPr>
            <w:id w:val="23301359"/>
          </w:sdtPr>
          <w:sdtEndPr/>
          <w:sdtContent>
            <w:tc>
              <w:tcPr>
                <w:tcW w:w="112" w:type="pct"/>
              </w:tcPr>
              <w:p w14:paraId="191F52BA" w14:textId="77777777" w:rsidR="00FC7A5D" w:rsidRDefault="00FC7A5D" w:rsidP="00B856A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4" w:type="pct"/>
          </w:tcPr>
          <w:p w14:paraId="61B56C08" w14:textId="77777777" w:rsidR="00FC7A5D" w:rsidRDefault="00FC7A5D" w:rsidP="00FC7A5D">
            <w:pPr>
              <w:pStyle w:val="List"/>
            </w:pPr>
            <w:r>
              <w:t>Away from Plate</w:t>
            </w:r>
          </w:p>
        </w:tc>
        <w:tc>
          <w:tcPr>
            <w:tcW w:w="2444" w:type="pct"/>
          </w:tcPr>
          <w:p w14:paraId="07FE4D2B" w14:textId="77777777" w:rsidR="00FC7A5D" w:rsidRDefault="00FC7A5D" w:rsidP="00B856A7">
            <w:pPr>
              <w:pStyle w:val="List"/>
            </w:pPr>
          </w:p>
        </w:tc>
      </w:tr>
    </w:tbl>
    <w:p w14:paraId="43EC1563" w14:textId="77777777" w:rsidR="00FC7A5D" w:rsidRDefault="00FC7A5D" w:rsidP="00FC7A5D">
      <w:pPr>
        <w:pStyle w:val="Heading1"/>
      </w:pPr>
      <w:r>
        <w:t>Swing Thought</w:t>
      </w:r>
    </w:p>
    <w:p w14:paraId="52FD5B4B" w14:textId="77777777" w:rsidR="00B856A7" w:rsidRDefault="00B856A7"/>
    <w:p w14:paraId="5CA42E67" w14:textId="77777777" w:rsidR="00FC7A5D" w:rsidRDefault="00FC7A5D"/>
    <w:p w14:paraId="2194FD50" w14:textId="77777777" w:rsidR="00FC7A5D" w:rsidRDefault="00FC7A5D"/>
    <w:p w14:paraId="6BC69C02" w14:textId="77777777" w:rsidR="00FC7A5D" w:rsidRDefault="00FC7A5D" w:rsidP="00FC7A5D">
      <w:pPr>
        <w:pStyle w:val="Heading1"/>
      </w:pPr>
      <w:r>
        <w:t>Strike Count</w:t>
      </w:r>
      <w:r w:rsidR="004D1AE4">
        <w:t xml:space="preserve"> – First Pitch</w:t>
      </w:r>
    </w:p>
    <w:tbl>
      <w:tblPr>
        <w:tblW w:w="9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6709"/>
      </w:tblGrid>
      <w:tr w:rsidR="00FC7A5D" w14:paraId="0A9941DC" w14:textId="77777777" w:rsidTr="004D1AE4">
        <w:sdt>
          <w:sdtPr>
            <w:id w:val="-1929726134"/>
          </w:sdtPr>
          <w:sdtEndPr/>
          <w:sdtContent>
            <w:tc>
              <w:tcPr>
                <w:tcW w:w="219" w:type="pct"/>
              </w:tcPr>
              <w:p w14:paraId="3D5BF08A" w14:textId="77777777" w:rsidR="00FC7A5D" w:rsidRDefault="00FC7A5D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B27A2B2" w14:textId="77777777" w:rsidR="00FC7A5D" w:rsidRDefault="004D1AE4" w:rsidP="00B42FCD">
            <w:pPr>
              <w:pStyle w:val="List"/>
            </w:pPr>
            <w:r>
              <w:t>Take</w:t>
            </w:r>
          </w:p>
        </w:tc>
      </w:tr>
      <w:tr w:rsidR="00FC7A5D" w14:paraId="2FF7C331" w14:textId="77777777" w:rsidTr="004D1AE4">
        <w:trPr>
          <w:trHeight w:val="270"/>
        </w:trPr>
        <w:sdt>
          <w:sdtPr>
            <w:id w:val="-432512016"/>
          </w:sdtPr>
          <w:sdtEndPr/>
          <w:sdtContent>
            <w:tc>
              <w:tcPr>
                <w:tcW w:w="219" w:type="pct"/>
              </w:tcPr>
              <w:p w14:paraId="34805B6E" w14:textId="77777777" w:rsidR="00FC7A5D" w:rsidRDefault="00FC7A5D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3B4061E1" w14:textId="48200C51" w:rsidR="00EC4AEE" w:rsidRDefault="004D1AE4" w:rsidP="00EC4AEE">
            <w:pPr>
              <w:pStyle w:val="List"/>
            </w:pPr>
            <w:r>
              <w:t>Look for Fast Ball in Ideal Hitting Zone(s)</w:t>
            </w:r>
          </w:p>
        </w:tc>
      </w:tr>
      <w:tr w:rsidR="00EC4AEE" w14:paraId="5085E9E9" w14:textId="77777777" w:rsidTr="004D1AE4">
        <w:trPr>
          <w:trHeight w:val="270"/>
        </w:trPr>
        <w:sdt>
          <w:sdtPr>
            <w:id w:val="-669557008"/>
          </w:sdtPr>
          <w:sdtContent>
            <w:tc>
              <w:tcPr>
                <w:tcW w:w="219" w:type="pct"/>
              </w:tcPr>
              <w:p w14:paraId="2E917442" w14:textId="03938707" w:rsidR="00EC4AEE" w:rsidRDefault="00EC4AEE" w:rsidP="00EC4AE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D25DC6C" w14:textId="45ECC2AD" w:rsidR="00EC4AEE" w:rsidRDefault="00EC4AEE" w:rsidP="00EC4AEE">
            <w:pPr>
              <w:pStyle w:val="List"/>
            </w:pPr>
            <w:r>
              <w:t xml:space="preserve">Look for Fast Ball in </w:t>
            </w:r>
            <w:r>
              <w:t>Any Location</w:t>
            </w:r>
          </w:p>
        </w:tc>
      </w:tr>
      <w:tr w:rsidR="00EC4AEE" w14:paraId="1E1445AC" w14:textId="77777777" w:rsidTr="004D1AE4">
        <w:trPr>
          <w:trHeight w:val="270"/>
        </w:trPr>
        <w:sdt>
          <w:sdtPr>
            <w:id w:val="-1920866783"/>
          </w:sdtPr>
          <w:sdtContent>
            <w:tc>
              <w:tcPr>
                <w:tcW w:w="219" w:type="pct"/>
              </w:tcPr>
              <w:p w14:paraId="4F07E918" w14:textId="77777777" w:rsidR="00EC4AEE" w:rsidRDefault="00EC4AEE" w:rsidP="00EC4AE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D8623B1" w14:textId="77777777" w:rsidR="00EC4AEE" w:rsidRDefault="00EC4AEE" w:rsidP="00EC4AEE">
            <w:pPr>
              <w:pStyle w:val="List"/>
            </w:pPr>
            <w:r>
              <w:t>Look for Specific Pitch Other than Fast Ball ______________________________________________</w:t>
            </w:r>
          </w:p>
        </w:tc>
      </w:tr>
      <w:tr w:rsidR="00EC4AEE" w14:paraId="61705D38" w14:textId="77777777" w:rsidTr="004D1AE4">
        <w:trPr>
          <w:trHeight w:val="270"/>
        </w:trPr>
        <w:sdt>
          <w:sdtPr>
            <w:id w:val="1008400686"/>
          </w:sdtPr>
          <w:sdtContent>
            <w:tc>
              <w:tcPr>
                <w:tcW w:w="219" w:type="pct"/>
              </w:tcPr>
              <w:p w14:paraId="0AC1A171" w14:textId="77777777" w:rsidR="00EC4AEE" w:rsidRDefault="00EC4AEE" w:rsidP="00EC4AE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15B2A3E" w14:textId="77777777" w:rsidR="00EC4AEE" w:rsidRDefault="00EC4AEE" w:rsidP="00EC4AEE">
            <w:pPr>
              <w:pStyle w:val="List"/>
            </w:pPr>
            <w:r>
              <w:t>Other _____________________________________________________</w:t>
            </w:r>
          </w:p>
        </w:tc>
      </w:tr>
      <w:tr w:rsidR="00EC4AEE" w14:paraId="35A0AAAE" w14:textId="77777777" w:rsidTr="004D1AE4">
        <w:trPr>
          <w:trHeight w:val="270"/>
        </w:trPr>
        <w:tc>
          <w:tcPr>
            <w:tcW w:w="219" w:type="pct"/>
          </w:tcPr>
          <w:p w14:paraId="2EB51F3C" w14:textId="77777777" w:rsidR="00EC4AEE" w:rsidRDefault="00EC4AEE" w:rsidP="00EC4AEE">
            <w:pPr>
              <w:pStyle w:val="Checkbox"/>
            </w:pPr>
          </w:p>
        </w:tc>
        <w:tc>
          <w:tcPr>
            <w:tcW w:w="4781" w:type="pct"/>
          </w:tcPr>
          <w:p w14:paraId="757C1E3B" w14:textId="77777777" w:rsidR="00EC4AEE" w:rsidRDefault="00EC4AEE" w:rsidP="00EC4AEE">
            <w:pPr>
              <w:pStyle w:val="List"/>
            </w:pPr>
          </w:p>
        </w:tc>
      </w:tr>
    </w:tbl>
    <w:p w14:paraId="6FC0A8C1" w14:textId="77777777" w:rsidR="004D1AE4" w:rsidRDefault="004D1AE4" w:rsidP="00AD5DAB">
      <w:pPr>
        <w:pStyle w:val="Heading1"/>
        <w:numPr>
          <w:ilvl w:val="0"/>
          <w:numId w:val="3"/>
        </w:numPr>
      </w:pPr>
      <w:r>
        <w:t>Strike Count – No Strikes or 3-1 (1-0. 2-0, 3-0, 3-1)</w:t>
      </w:r>
    </w:p>
    <w:tbl>
      <w:tblPr>
        <w:tblW w:w="177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6708"/>
        <w:gridCol w:w="14205"/>
      </w:tblGrid>
      <w:tr w:rsidR="004D1AE4" w14:paraId="5C653D90" w14:textId="77777777" w:rsidTr="00EC4AEE">
        <w:trPr>
          <w:gridAfter w:val="1"/>
          <w:wAfter w:w="2242" w:type="pct"/>
          <w:trHeight w:val="270"/>
        </w:trPr>
        <w:sdt>
          <w:sdtPr>
            <w:id w:val="924542624"/>
          </w:sdtPr>
          <w:sdtEndPr/>
          <w:sdtContent>
            <w:tc>
              <w:tcPr>
                <w:tcW w:w="121" w:type="pct"/>
              </w:tcPr>
              <w:p w14:paraId="4D16E242" w14:textId="066BF728" w:rsidR="004D1AE4" w:rsidRDefault="004D1AE4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37" w:type="pct"/>
          </w:tcPr>
          <w:p w14:paraId="01F2D86B" w14:textId="77777777" w:rsidR="004D1AE4" w:rsidRDefault="004D1AE4" w:rsidP="00B42FCD">
            <w:pPr>
              <w:pStyle w:val="List"/>
            </w:pPr>
            <w:r>
              <w:t>Take</w:t>
            </w:r>
          </w:p>
        </w:tc>
      </w:tr>
      <w:tr w:rsidR="004D1AE4" w14:paraId="1F84CA94" w14:textId="77777777" w:rsidTr="00EC4AEE">
        <w:trPr>
          <w:gridAfter w:val="1"/>
          <w:wAfter w:w="2242" w:type="pct"/>
          <w:trHeight w:val="270"/>
        </w:trPr>
        <w:sdt>
          <w:sdtPr>
            <w:id w:val="1829236101"/>
          </w:sdtPr>
          <w:sdtEndPr/>
          <w:sdtContent>
            <w:tc>
              <w:tcPr>
                <w:tcW w:w="121" w:type="pct"/>
              </w:tcPr>
              <w:p w14:paraId="32F79C1A" w14:textId="77777777" w:rsidR="004D1AE4" w:rsidRDefault="004D1AE4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pct"/>
          </w:tcPr>
          <w:p w14:paraId="602C534E" w14:textId="77777777" w:rsidR="004D1AE4" w:rsidRDefault="004D1AE4" w:rsidP="00B42FCD">
            <w:pPr>
              <w:pStyle w:val="List"/>
            </w:pPr>
            <w:r>
              <w:t>Look for Fast Ball in Ideal Hitting Zone(s)</w:t>
            </w:r>
          </w:p>
        </w:tc>
      </w:tr>
      <w:tr w:rsidR="00EC4AEE" w14:paraId="04934F9C" w14:textId="77777777" w:rsidTr="00EC4AEE">
        <w:trPr>
          <w:gridAfter w:val="1"/>
          <w:wAfter w:w="2242" w:type="pct"/>
          <w:trHeight w:val="270"/>
        </w:trPr>
        <w:sdt>
          <w:sdtPr>
            <w:id w:val="-697619179"/>
          </w:sdtPr>
          <w:sdtContent>
            <w:tc>
              <w:tcPr>
                <w:tcW w:w="121" w:type="pct"/>
              </w:tcPr>
              <w:p w14:paraId="17020398" w14:textId="6BF9A21C" w:rsidR="00EC4AEE" w:rsidRDefault="00EC4AEE" w:rsidP="00EC4AE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pct"/>
          </w:tcPr>
          <w:p w14:paraId="43508F39" w14:textId="6211B47E" w:rsidR="00EC4AEE" w:rsidRDefault="00EC4AEE" w:rsidP="00EC4AEE">
            <w:pPr>
              <w:pStyle w:val="List"/>
            </w:pPr>
            <w:r>
              <w:t>Look for Fast Ball in</w:t>
            </w:r>
            <w:r>
              <w:t xml:space="preserve"> Any Location</w:t>
            </w:r>
          </w:p>
        </w:tc>
      </w:tr>
      <w:tr w:rsidR="00EC4AEE" w14:paraId="077C0D1E" w14:textId="14791F41" w:rsidTr="00EC4AEE">
        <w:trPr>
          <w:trHeight w:val="270"/>
        </w:trPr>
        <w:sdt>
          <w:sdtPr>
            <w:id w:val="-1149744312"/>
          </w:sdtPr>
          <w:sdtContent>
            <w:tc>
              <w:tcPr>
                <w:tcW w:w="121" w:type="pct"/>
              </w:tcPr>
              <w:p w14:paraId="79C12AFB" w14:textId="6A89ECCC" w:rsidR="00EC4AEE" w:rsidRDefault="00EC4AEE" w:rsidP="00EC4AE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pct"/>
          </w:tcPr>
          <w:p w14:paraId="029ACB76" w14:textId="3D7EBFA2" w:rsidR="00EC4AEE" w:rsidRDefault="00EC4AEE" w:rsidP="00EC4AEE">
            <w:pPr>
              <w:pStyle w:val="List"/>
              <w:rPr>
                <w:rFonts w:hint="eastAsia"/>
              </w:rPr>
            </w:pPr>
            <w:r>
              <w:t>Loo</w:t>
            </w:r>
            <w:r>
              <w:t>k Soft – Non-Fastball in Any Location</w:t>
            </w:r>
          </w:p>
        </w:tc>
        <w:tc>
          <w:tcPr>
            <w:tcW w:w="2242" w:type="pct"/>
          </w:tcPr>
          <w:p w14:paraId="05B0AD80" w14:textId="2A7B878E" w:rsidR="00EC4AEE" w:rsidRDefault="00EC4AEE" w:rsidP="00EC4AEE">
            <w:r>
              <w:t>Look for Fast Ball in Ideal Hitting Zone(s)</w:t>
            </w:r>
          </w:p>
        </w:tc>
      </w:tr>
      <w:tr w:rsidR="00EC4AEE" w14:paraId="20550E38" w14:textId="77777777" w:rsidTr="00EC4AEE">
        <w:trPr>
          <w:gridAfter w:val="1"/>
          <w:wAfter w:w="2242" w:type="pct"/>
          <w:trHeight w:val="270"/>
        </w:trPr>
        <w:sdt>
          <w:sdtPr>
            <w:id w:val="1783845922"/>
          </w:sdtPr>
          <w:sdtContent>
            <w:tc>
              <w:tcPr>
                <w:tcW w:w="121" w:type="pct"/>
              </w:tcPr>
              <w:p w14:paraId="445C512E" w14:textId="77777777" w:rsidR="00EC4AEE" w:rsidRDefault="00EC4AEE" w:rsidP="00EC4AE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pct"/>
          </w:tcPr>
          <w:p w14:paraId="24A31B25" w14:textId="77777777" w:rsidR="00EC4AEE" w:rsidRDefault="00EC4AEE" w:rsidP="00EC4AEE">
            <w:pPr>
              <w:pStyle w:val="List"/>
            </w:pPr>
            <w:r>
              <w:t>Other _____________________________________________________</w:t>
            </w:r>
          </w:p>
        </w:tc>
      </w:tr>
    </w:tbl>
    <w:p w14:paraId="7A0F4186" w14:textId="77777777" w:rsidR="004D1AE4" w:rsidRDefault="00AD5DAB" w:rsidP="00AD5DAB">
      <w:pPr>
        <w:pStyle w:val="Heading1"/>
        <w:numPr>
          <w:ilvl w:val="0"/>
          <w:numId w:val="0"/>
        </w:numPr>
      </w:pPr>
      <w:r>
        <w:t>8.</w:t>
      </w:r>
      <w:r w:rsidR="00581CAF">
        <w:t xml:space="preserve">  </w:t>
      </w:r>
      <w:r w:rsidR="004D1AE4">
        <w:t>Strike Count – One strike (0-1, 1-1, 2-1)</w:t>
      </w:r>
    </w:p>
    <w:tbl>
      <w:tblPr>
        <w:tblW w:w="177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6708"/>
        <w:gridCol w:w="14205"/>
      </w:tblGrid>
      <w:tr w:rsidR="00317B04" w14:paraId="13C475E7" w14:textId="77777777" w:rsidTr="000B6624">
        <w:trPr>
          <w:gridAfter w:val="1"/>
          <w:wAfter w:w="2242" w:type="pct"/>
          <w:trHeight w:val="270"/>
        </w:trPr>
        <w:sdt>
          <w:sdtPr>
            <w:id w:val="-696378302"/>
          </w:sdtPr>
          <w:sdtEndPr/>
          <w:sdtContent>
            <w:tc>
              <w:tcPr>
                <w:tcW w:w="121" w:type="pct"/>
              </w:tcPr>
              <w:p w14:paraId="3651A0F3" w14:textId="77777777" w:rsidR="00317B04" w:rsidRDefault="00317B04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37" w:type="pct"/>
          </w:tcPr>
          <w:p w14:paraId="74985A13" w14:textId="77777777" w:rsidR="00317B04" w:rsidRDefault="00317B04" w:rsidP="00B42FCD">
            <w:pPr>
              <w:pStyle w:val="List"/>
            </w:pPr>
            <w:r>
              <w:t>Use Two Strike Approach</w:t>
            </w:r>
          </w:p>
        </w:tc>
      </w:tr>
      <w:tr w:rsidR="00317B04" w14:paraId="0B9561E6" w14:textId="77777777" w:rsidTr="000B6624">
        <w:trPr>
          <w:gridAfter w:val="1"/>
          <w:wAfter w:w="2242" w:type="pct"/>
          <w:trHeight w:val="270"/>
        </w:trPr>
        <w:sdt>
          <w:sdtPr>
            <w:id w:val="1459070056"/>
          </w:sdtPr>
          <w:sdtEndPr/>
          <w:sdtContent>
            <w:tc>
              <w:tcPr>
                <w:tcW w:w="121" w:type="pct"/>
              </w:tcPr>
              <w:p w14:paraId="72EBE114" w14:textId="77777777" w:rsidR="00317B04" w:rsidRDefault="00317B04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pct"/>
          </w:tcPr>
          <w:p w14:paraId="5E26A504" w14:textId="77777777" w:rsidR="00317B04" w:rsidRDefault="00317B04" w:rsidP="00B42FCD">
            <w:pPr>
              <w:pStyle w:val="List"/>
            </w:pPr>
            <w:r>
              <w:t xml:space="preserve">Look for </w:t>
            </w:r>
            <w:r w:rsidR="00F87931">
              <w:t>Location (Any Pitch) __________________________________</w:t>
            </w:r>
          </w:p>
        </w:tc>
      </w:tr>
      <w:tr w:rsidR="00317B04" w14:paraId="0AB9C2A8" w14:textId="77777777" w:rsidTr="000B6624">
        <w:trPr>
          <w:gridAfter w:val="1"/>
          <w:wAfter w:w="2242" w:type="pct"/>
          <w:trHeight w:val="270"/>
        </w:trPr>
        <w:sdt>
          <w:sdtPr>
            <w:id w:val="2086490865"/>
          </w:sdtPr>
          <w:sdtEndPr/>
          <w:sdtContent>
            <w:tc>
              <w:tcPr>
                <w:tcW w:w="121" w:type="pct"/>
              </w:tcPr>
              <w:p w14:paraId="7CD9670E" w14:textId="77777777" w:rsidR="00317B04" w:rsidRDefault="00317B04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37" w:type="pct"/>
          </w:tcPr>
          <w:p w14:paraId="3B536E43" w14:textId="77777777" w:rsidR="00317B04" w:rsidRDefault="00F87931" w:rsidP="00B42FCD">
            <w:pPr>
              <w:pStyle w:val="List"/>
            </w:pPr>
            <w:r>
              <w:t>Look for Specific Pitch ________________________________________</w:t>
            </w:r>
          </w:p>
        </w:tc>
      </w:tr>
      <w:tr w:rsidR="002E4B51" w14:paraId="2E920ED5" w14:textId="77777777" w:rsidTr="000B6624">
        <w:trPr>
          <w:gridAfter w:val="1"/>
          <w:wAfter w:w="2242" w:type="pct"/>
          <w:trHeight w:val="270"/>
        </w:trPr>
        <w:sdt>
          <w:sdtPr>
            <w:id w:val="440337618"/>
          </w:sdtPr>
          <w:sdtEndPr/>
          <w:sdtContent>
            <w:tc>
              <w:tcPr>
                <w:tcW w:w="121" w:type="pct"/>
              </w:tcPr>
              <w:p w14:paraId="136D50FF" w14:textId="77777777" w:rsidR="002E4B51" w:rsidRDefault="002E4B51" w:rsidP="008F3989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37" w:type="pct"/>
          </w:tcPr>
          <w:p w14:paraId="63C8EF52" w14:textId="77777777" w:rsidR="002E4B51" w:rsidRDefault="002E4B51" w:rsidP="008F3989">
            <w:pPr>
              <w:pStyle w:val="List"/>
            </w:pPr>
            <w:r>
              <w:t>Look for Fastball High or Low</w:t>
            </w:r>
          </w:p>
        </w:tc>
      </w:tr>
      <w:tr w:rsidR="000B6624" w14:paraId="43B1063D" w14:textId="77777777" w:rsidTr="000B6624">
        <w:trPr>
          <w:gridAfter w:val="1"/>
          <w:wAfter w:w="2242" w:type="pct"/>
          <w:trHeight w:val="270"/>
        </w:trPr>
        <w:sdt>
          <w:sdtPr>
            <w:id w:val="1145322503"/>
          </w:sdtPr>
          <w:sdtContent>
            <w:tc>
              <w:tcPr>
                <w:tcW w:w="121" w:type="pct"/>
              </w:tcPr>
              <w:p w14:paraId="344FC664" w14:textId="77777777" w:rsidR="000B6624" w:rsidRDefault="000B6624" w:rsidP="000B6624">
                <w:pPr>
                  <w:pStyle w:val="Checkbox"/>
                </w:pPr>
                <w:r w:rsidRPr="00317B04">
                  <w:t>☐</w:t>
                </w:r>
              </w:p>
            </w:tc>
          </w:sdtContent>
        </w:sdt>
        <w:tc>
          <w:tcPr>
            <w:tcW w:w="2637" w:type="pct"/>
          </w:tcPr>
          <w:p w14:paraId="737AA8F7" w14:textId="6550C4DD" w:rsidR="000B6624" w:rsidRDefault="000B6624" w:rsidP="000B6624">
            <w:pPr>
              <w:pStyle w:val="List"/>
            </w:pPr>
            <w:r>
              <w:t>Look for Fast Ball in Ideal Hitting Zone(s)</w:t>
            </w:r>
          </w:p>
        </w:tc>
      </w:tr>
      <w:tr w:rsidR="000B6624" w14:paraId="483089C7" w14:textId="6D822BEE" w:rsidTr="000B6624">
        <w:trPr>
          <w:trHeight w:val="270"/>
        </w:trPr>
        <w:sdt>
          <w:sdtPr>
            <w:id w:val="1846661599"/>
          </w:sdtPr>
          <w:sdtContent>
            <w:tc>
              <w:tcPr>
                <w:tcW w:w="121" w:type="pct"/>
              </w:tcPr>
              <w:p w14:paraId="1B765FCE" w14:textId="63097E4E" w:rsidR="000B6624" w:rsidRDefault="000B6624" w:rsidP="000B6624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37" w:type="pct"/>
          </w:tcPr>
          <w:p w14:paraId="27461F6E" w14:textId="71098BD9" w:rsidR="000B6624" w:rsidRDefault="000B6624" w:rsidP="000B6624">
            <w:pPr>
              <w:pStyle w:val="List"/>
              <w:rPr>
                <w:rFonts w:hint="eastAsia"/>
              </w:rPr>
            </w:pPr>
            <w:r>
              <w:t>Look for a Fastball in any Location</w:t>
            </w:r>
          </w:p>
        </w:tc>
        <w:tc>
          <w:tcPr>
            <w:tcW w:w="2242" w:type="pct"/>
          </w:tcPr>
          <w:p w14:paraId="35DC4279" w14:textId="113F3BAB" w:rsidR="000B6624" w:rsidRDefault="000B6624" w:rsidP="000B6624">
            <w:r>
              <w:t>Look for Fast Ball in Any Location</w:t>
            </w:r>
          </w:p>
        </w:tc>
      </w:tr>
      <w:tr w:rsidR="000B6624" w14:paraId="7790C9E5" w14:textId="77777777" w:rsidTr="000B6624">
        <w:trPr>
          <w:gridAfter w:val="1"/>
          <w:wAfter w:w="2242" w:type="pct"/>
          <w:trHeight w:val="270"/>
        </w:trPr>
        <w:sdt>
          <w:sdtPr>
            <w:id w:val="1297792251"/>
          </w:sdtPr>
          <w:sdtContent>
            <w:tc>
              <w:tcPr>
                <w:tcW w:w="121" w:type="pct"/>
              </w:tcPr>
              <w:p w14:paraId="79492B66" w14:textId="77777777" w:rsidR="000B6624" w:rsidRDefault="000B6624" w:rsidP="000B6624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37" w:type="pct"/>
          </w:tcPr>
          <w:p w14:paraId="0712CEB6" w14:textId="77777777" w:rsidR="000B6624" w:rsidRDefault="000B6624" w:rsidP="000B6624">
            <w:pPr>
              <w:pStyle w:val="List"/>
            </w:pPr>
            <w:r>
              <w:t>See the Ball and React</w:t>
            </w:r>
          </w:p>
        </w:tc>
      </w:tr>
      <w:tr w:rsidR="000B6624" w14:paraId="0DD5F9E7" w14:textId="77777777" w:rsidTr="000B6624">
        <w:trPr>
          <w:gridAfter w:val="1"/>
          <w:wAfter w:w="2242" w:type="pct"/>
          <w:trHeight w:val="80"/>
        </w:trPr>
        <w:sdt>
          <w:sdtPr>
            <w:id w:val="-228612853"/>
          </w:sdtPr>
          <w:sdtContent>
            <w:tc>
              <w:tcPr>
                <w:tcW w:w="121" w:type="pct"/>
              </w:tcPr>
              <w:p w14:paraId="089E55B9" w14:textId="77777777" w:rsidR="000B6624" w:rsidRDefault="000B6624" w:rsidP="000B6624">
                <w:pPr>
                  <w:pStyle w:val="Checkbox"/>
                </w:pPr>
                <w:r w:rsidRPr="000B3E8B">
                  <w:t>☐</w:t>
                </w:r>
              </w:p>
            </w:tc>
          </w:sdtContent>
        </w:sdt>
        <w:tc>
          <w:tcPr>
            <w:tcW w:w="2637" w:type="pct"/>
          </w:tcPr>
          <w:p w14:paraId="3D4B53AD" w14:textId="77777777" w:rsidR="000B6624" w:rsidRDefault="000B6624" w:rsidP="000B6624">
            <w:pPr>
              <w:pStyle w:val="List"/>
            </w:pPr>
            <w:r>
              <w:t>Other _____________________________________________________</w:t>
            </w:r>
          </w:p>
        </w:tc>
      </w:tr>
    </w:tbl>
    <w:p w14:paraId="64E0D587" w14:textId="77777777" w:rsidR="00581CAF" w:rsidRDefault="00581CAF" w:rsidP="00AD5DAB">
      <w:pPr>
        <w:pStyle w:val="Heading1"/>
        <w:numPr>
          <w:ilvl w:val="0"/>
          <w:numId w:val="2"/>
        </w:numPr>
      </w:pPr>
      <w:r>
        <w:t>Strike Count – TWO strikes (0-2, 1-2, 2-2, 3-2)</w:t>
      </w:r>
    </w:p>
    <w:tbl>
      <w:tblPr>
        <w:tblW w:w="9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6709"/>
      </w:tblGrid>
      <w:tr w:rsidR="00581CAF" w14:paraId="45064C88" w14:textId="77777777" w:rsidTr="00B42FCD">
        <w:trPr>
          <w:trHeight w:val="270"/>
        </w:trPr>
        <w:sdt>
          <w:sdtPr>
            <w:id w:val="-756286408"/>
          </w:sdtPr>
          <w:sdtEndPr/>
          <w:sdtContent>
            <w:tc>
              <w:tcPr>
                <w:tcW w:w="219" w:type="pct"/>
              </w:tcPr>
              <w:p w14:paraId="206C883E" w14:textId="77777777" w:rsidR="00581CAF" w:rsidRDefault="00581CAF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EB37116" w14:textId="77777777" w:rsidR="00581CAF" w:rsidRDefault="00581CAF" w:rsidP="00B42FCD">
            <w:pPr>
              <w:pStyle w:val="List"/>
            </w:pPr>
            <w:r>
              <w:t>All Pitches Travel</w:t>
            </w:r>
          </w:p>
        </w:tc>
      </w:tr>
      <w:tr w:rsidR="00581CAF" w14:paraId="305DEB17" w14:textId="77777777" w:rsidTr="00B42FCD">
        <w:trPr>
          <w:trHeight w:val="270"/>
        </w:trPr>
        <w:sdt>
          <w:sdtPr>
            <w:id w:val="1743918201"/>
          </w:sdtPr>
          <w:sdtEndPr/>
          <w:sdtContent>
            <w:tc>
              <w:tcPr>
                <w:tcW w:w="219" w:type="pct"/>
              </w:tcPr>
              <w:p w14:paraId="1DB2DAD8" w14:textId="77777777" w:rsidR="00581CAF" w:rsidRDefault="00581CAF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1825759" w14:textId="77777777" w:rsidR="00581CAF" w:rsidRDefault="00581CAF" w:rsidP="00B42FCD">
            <w:pPr>
              <w:pStyle w:val="List"/>
            </w:pPr>
            <w:r>
              <w:t>Prepare for In Between Speed</w:t>
            </w:r>
          </w:p>
        </w:tc>
      </w:tr>
      <w:tr w:rsidR="00581CAF" w14:paraId="7F4473BA" w14:textId="77777777" w:rsidTr="00B42FCD">
        <w:trPr>
          <w:trHeight w:val="270"/>
        </w:trPr>
        <w:sdt>
          <w:sdtPr>
            <w:id w:val="-1289509666"/>
          </w:sdtPr>
          <w:sdtEndPr/>
          <w:sdtContent>
            <w:tc>
              <w:tcPr>
                <w:tcW w:w="219" w:type="pct"/>
              </w:tcPr>
              <w:p w14:paraId="1E10B1A4" w14:textId="77777777" w:rsidR="00581CAF" w:rsidRDefault="00581CAF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17BA3B8" w14:textId="77777777" w:rsidR="00581CAF" w:rsidRDefault="00581CAF" w:rsidP="00B42FCD">
            <w:pPr>
              <w:pStyle w:val="List"/>
            </w:pPr>
            <w:r>
              <w:t>Expand Zone</w:t>
            </w:r>
          </w:p>
        </w:tc>
      </w:tr>
      <w:tr w:rsidR="00581CAF" w14:paraId="52945055" w14:textId="77777777" w:rsidTr="00B42FCD">
        <w:trPr>
          <w:trHeight w:val="270"/>
        </w:trPr>
        <w:sdt>
          <w:sdtPr>
            <w:id w:val="1179621180"/>
          </w:sdtPr>
          <w:sdtEndPr/>
          <w:sdtContent>
            <w:tc>
              <w:tcPr>
                <w:tcW w:w="219" w:type="pct"/>
              </w:tcPr>
              <w:p w14:paraId="00189505" w14:textId="77777777" w:rsidR="00581CAF" w:rsidRDefault="00581CAF" w:rsidP="00B42FCD">
                <w:pPr>
                  <w:pStyle w:val="Checkbox"/>
                </w:pPr>
                <w:r w:rsidRPr="00317B04">
                  <w:t>☐</w:t>
                </w:r>
              </w:p>
            </w:tc>
          </w:sdtContent>
        </w:sdt>
        <w:tc>
          <w:tcPr>
            <w:tcW w:w="4781" w:type="pct"/>
          </w:tcPr>
          <w:p w14:paraId="4A1995CA" w14:textId="77777777" w:rsidR="00581CAF" w:rsidRDefault="00A60EC9" w:rsidP="00B42FCD">
            <w:pPr>
              <w:pStyle w:val="List"/>
            </w:pPr>
            <w:r>
              <w:t>Look Away</w:t>
            </w:r>
          </w:p>
        </w:tc>
      </w:tr>
      <w:tr w:rsidR="00581CAF" w14:paraId="0B60A86A" w14:textId="77777777" w:rsidTr="00B42FCD">
        <w:trPr>
          <w:trHeight w:val="270"/>
        </w:trPr>
        <w:sdt>
          <w:sdtPr>
            <w:id w:val="806736868"/>
          </w:sdtPr>
          <w:sdtEndPr/>
          <w:sdtContent>
            <w:tc>
              <w:tcPr>
                <w:tcW w:w="219" w:type="pct"/>
              </w:tcPr>
              <w:p w14:paraId="1EDAAE37" w14:textId="77777777" w:rsidR="00581CAF" w:rsidRDefault="00581CAF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465A2595" w14:textId="77777777" w:rsidR="00D90947" w:rsidRDefault="00581CAF" w:rsidP="00D90947">
            <w:pPr>
              <w:pStyle w:val="List"/>
            </w:pPr>
            <w:r>
              <w:t>See the Ball and React</w:t>
            </w:r>
          </w:p>
        </w:tc>
      </w:tr>
      <w:tr w:rsidR="002E4B51" w14:paraId="51398FFE" w14:textId="77777777" w:rsidTr="00B42FCD">
        <w:trPr>
          <w:trHeight w:val="270"/>
        </w:trPr>
        <w:sdt>
          <w:sdtPr>
            <w:id w:val="440337617"/>
          </w:sdtPr>
          <w:sdtEndPr/>
          <w:sdtContent>
            <w:tc>
              <w:tcPr>
                <w:tcW w:w="219" w:type="pct"/>
              </w:tcPr>
              <w:p w14:paraId="16299179" w14:textId="77777777" w:rsidR="002E4B51" w:rsidRDefault="002E4B51" w:rsidP="008F3989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3BE93D1" w14:textId="77777777" w:rsidR="002E4B51" w:rsidRDefault="002E4B51" w:rsidP="008F3989">
            <w:pPr>
              <w:pStyle w:val="List"/>
            </w:pPr>
            <w:r>
              <w:t>Shorten the Swing</w:t>
            </w:r>
          </w:p>
        </w:tc>
      </w:tr>
      <w:tr w:rsidR="00D90947" w14:paraId="147AA1EE" w14:textId="77777777" w:rsidTr="00B42FCD">
        <w:trPr>
          <w:trHeight w:val="270"/>
        </w:trPr>
        <w:sdt>
          <w:sdtPr>
            <w:id w:val="440337616"/>
          </w:sdtPr>
          <w:sdtEndPr/>
          <w:sdtContent>
            <w:tc>
              <w:tcPr>
                <w:tcW w:w="219" w:type="pct"/>
              </w:tcPr>
              <w:p w14:paraId="2855DFA9" w14:textId="77777777" w:rsidR="00D90947" w:rsidRDefault="00D90947" w:rsidP="008F3989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1722ED0" w14:textId="77777777" w:rsidR="00D90947" w:rsidRDefault="00D90947" w:rsidP="008F3989">
            <w:pPr>
              <w:pStyle w:val="List"/>
            </w:pPr>
            <w:r>
              <w:t>No Stride</w:t>
            </w:r>
          </w:p>
        </w:tc>
      </w:tr>
      <w:tr w:rsidR="00D90947" w14:paraId="093F13DC" w14:textId="77777777" w:rsidTr="00B42FCD">
        <w:trPr>
          <w:trHeight w:val="270"/>
        </w:trPr>
        <w:sdt>
          <w:sdtPr>
            <w:id w:val="440337615"/>
          </w:sdtPr>
          <w:sdtEndPr/>
          <w:sdtContent>
            <w:tc>
              <w:tcPr>
                <w:tcW w:w="219" w:type="pct"/>
              </w:tcPr>
              <w:p w14:paraId="3FA2DC10" w14:textId="77777777" w:rsidR="00D90947" w:rsidRDefault="00D90947" w:rsidP="008F3989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5E1246B" w14:textId="77777777" w:rsidR="00D90947" w:rsidRDefault="00D90947" w:rsidP="008F3989">
            <w:pPr>
              <w:pStyle w:val="List"/>
            </w:pPr>
            <w:r>
              <w:t>Choke Up</w:t>
            </w:r>
          </w:p>
        </w:tc>
      </w:tr>
      <w:tr w:rsidR="00D90947" w14:paraId="181E1C09" w14:textId="77777777" w:rsidTr="00B42FCD">
        <w:trPr>
          <w:trHeight w:val="270"/>
        </w:trPr>
        <w:sdt>
          <w:sdtPr>
            <w:id w:val="440337613"/>
          </w:sdtPr>
          <w:sdtEndPr/>
          <w:sdtContent>
            <w:tc>
              <w:tcPr>
                <w:tcW w:w="219" w:type="pct"/>
              </w:tcPr>
              <w:p w14:paraId="53E9A37B" w14:textId="77777777" w:rsidR="00D90947" w:rsidRDefault="00D90947" w:rsidP="008F3989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4531873E" w14:textId="77777777" w:rsidR="00D90947" w:rsidRDefault="00D90947" w:rsidP="008F3989">
            <w:pPr>
              <w:pStyle w:val="List"/>
            </w:pPr>
            <w:r>
              <w:t>Flat Bat</w:t>
            </w:r>
          </w:p>
        </w:tc>
      </w:tr>
      <w:tr w:rsidR="00581CAF" w14:paraId="7682FC1A" w14:textId="77777777" w:rsidTr="00D90947">
        <w:trPr>
          <w:trHeight w:val="1512"/>
        </w:trPr>
        <w:sdt>
          <w:sdtPr>
            <w:id w:val="1277452174"/>
          </w:sdtPr>
          <w:sdtEndPr/>
          <w:sdtContent>
            <w:tc>
              <w:tcPr>
                <w:tcW w:w="219" w:type="pct"/>
              </w:tcPr>
              <w:p w14:paraId="562635D2" w14:textId="77777777" w:rsidR="00581CAF" w:rsidRDefault="00581CAF" w:rsidP="00B42FCD">
                <w:pPr>
                  <w:pStyle w:val="Checkbox"/>
                </w:pPr>
                <w:r w:rsidRPr="000B3E8B">
                  <w:t>☐</w:t>
                </w:r>
              </w:p>
            </w:tc>
          </w:sdtContent>
        </w:sdt>
        <w:tc>
          <w:tcPr>
            <w:tcW w:w="4781" w:type="pct"/>
          </w:tcPr>
          <w:p w14:paraId="12EBAE1B" w14:textId="77777777" w:rsidR="00581CAF" w:rsidRDefault="00581CAF" w:rsidP="00B42FCD">
            <w:pPr>
              <w:pStyle w:val="List"/>
            </w:pPr>
            <w:r>
              <w:t>Other _____________________________________________________</w:t>
            </w:r>
          </w:p>
        </w:tc>
      </w:tr>
    </w:tbl>
    <w:p w14:paraId="1A0E576D" w14:textId="77777777" w:rsidR="00581CAF" w:rsidRDefault="00581CAF"/>
    <w:sectPr w:rsidR="00581CAF" w:rsidSect="00CD71F0">
      <w:footerReference w:type="default" r:id="rId8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D3092" w14:textId="77777777" w:rsidR="00E3323D" w:rsidRDefault="00E3323D">
      <w:pPr>
        <w:spacing w:before="0" w:line="240" w:lineRule="auto"/>
      </w:pPr>
      <w:r>
        <w:separator/>
      </w:r>
    </w:p>
  </w:endnote>
  <w:endnote w:type="continuationSeparator" w:id="0">
    <w:p w14:paraId="20DFDAFD" w14:textId="77777777" w:rsidR="00E3323D" w:rsidRDefault="00E332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FA929" w14:textId="77777777" w:rsidR="00E67614" w:rsidRDefault="000F6098">
    <w:pPr>
      <w:pStyle w:val="Footer"/>
    </w:pPr>
    <w:r>
      <w:t xml:space="preserve">Page </w:t>
    </w:r>
    <w:r w:rsidR="00CD71F0">
      <w:fldChar w:fldCharType="begin"/>
    </w:r>
    <w:r>
      <w:instrText xml:space="preserve"> PAGE   \* MERGEFORMAT </w:instrText>
    </w:r>
    <w:r w:rsidR="00CD71F0">
      <w:fldChar w:fldCharType="separate"/>
    </w:r>
    <w:r w:rsidR="008F70C3">
      <w:rPr>
        <w:noProof/>
      </w:rPr>
      <w:t>2</w:t>
    </w:r>
    <w:r w:rsidR="00CD71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7AF47" w14:textId="77777777" w:rsidR="00E3323D" w:rsidRDefault="00E3323D">
      <w:pPr>
        <w:spacing w:before="0" w:line="240" w:lineRule="auto"/>
      </w:pPr>
      <w:r>
        <w:separator/>
      </w:r>
    </w:p>
  </w:footnote>
  <w:footnote w:type="continuationSeparator" w:id="0">
    <w:p w14:paraId="7A815A71" w14:textId="77777777" w:rsidR="00E3323D" w:rsidRDefault="00E3323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1" type="#_x0000_t75" style="width:99.75pt;height:99.75pt" o:bullet="t">
        <v:imagedata r:id="rId1" o:title="symq4"/>
      </v:shape>
    </w:pict>
  </w:numPicBullet>
  <w:abstractNum w:abstractNumId="0" w15:restartNumberingAfterBreak="0">
    <w:nsid w:val="26B227E0"/>
    <w:multiLevelType w:val="hybridMultilevel"/>
    <w:tmpl w:val="E30CD28E"/>
    <w:lvl w:ilvl="0" w:tplc="B91AA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96E39"/>
    <w:multiLevelType w:val="hybridMultilevel"/>
    <w:tmpl w:val="A3602A36"/>
    <w:lvl w:ilvl="0" w:tplc="B91AA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D0621"/>
    <w:multiLevelType w:val="hybridMultilevel"/>
    <w:tmpl w:val="A54A80C8"/>
    <w:lvl w:ilvl="0" w:tplc="B91AA4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8"/>
    </w:lvlOverride>
  </w:num>
  <w:num w:numId="3">
    <w:abstractNumId w:val="1"/>
    <w:lvlOverride w:ilvl="0">
      <w:startOverride w:val="8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NDczMDIwNjG3MDZR0lEKTi0uzszPAykwrAUAqulT8iwAAAA="/>
  </w:docVars>
  <w:rsids>
    <w:rsidRoot w:val="0071759B"/>
    <w:rsid w:val="000B3E8B"/>
    <w:rsid w:val="000B6624"/>
    <w:rsid w:val="000F6098"/>
    <w:rsid w:val="00187501"/>
    <w:rsid w:val="002E4B51"/>
    <w:rsid w:val="002E6C19"/>
    <w:rsid w:val="00317B04"/>
    <w:rsid w:val="003F05BE"/>
    <w:rsid w:val="004D1AE4"/>
    <w:rsid w:val="0051597D"/>
    <w:rsid w:val="00581CAF"/>
    <w:rsid w:val="006E47F6"/>
    <w:rsid w:val="0071759B"/>
    <w:rsid w:val="007A2ACF"/>
    <w:rsid w:val="008F339F"/>
    <w:rsid w:val="008F70C3"/>
    <w:rsid w:val="00A60EC9"/>
    <w:rsid w:val="00AD5DAB"/>
    <w:rsid w:val="00B856A7"/>
    <w:rsid w:val="00CD71F0"/>
    <w:rsid w:val="00D41F5A"/>
    <w:rsid w:val="00D90947"/>
    <w:rsid w:val="00DE49DF"/>
    <w:rsid w:val="00E3323D"/>
    <w:rsid w:val="00E67614"/>
    <w:rsid w:val="00EC4AEE"/>
    <w:rsid w:val="00F17A50"/>
    <w:rsid w:val="00F87931"/>
    <w:rsid w:val="00FC7A5D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EF18"/>
  <w15:docId w15:val="{228AF61A-1330-40B7-A79E-B7E48FC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color w:val="27130E" w:themeColor="text2" w:themeShade="80"/>
        <w:kern w:val="2"/>
        <w:sz w:val="18"/>
        <w:lang w:val="en-US" w:eastAsia="ja-JP" w:bidi="ar-SA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F0"/>
  </w:style>
  <w:style w:type="paragraph" w:styleId="Heading1">
    <w:name w:val="heading 1"/>
    <w:basedOn w:val="Normal"/>
    <w:next w:val="Normal"/>
    <w:link w:val="Heading1Char"/>
    <w:uiPriority w:val="2"/>
    <w:qFormat/>
    <w:rsid w:val="00CD71F0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CD71F0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1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D71F0"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D71F0"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sid w:val="00CD71F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CD71F0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rsid w:val="00CD71F0"/>
    <w:pPr>
      <w:ind w:right="720"/>
    </w:pPr>
  </w:style>
  <w:style w:type="paragraph" w:customStyle="1" w:styleId="Checkbox">
    <w:name w:val="Checkbox"/>
    <w:basedOn w:val="Normal"/>
    <w:uiPriority w:val="1"/>
    <w:qFormat/>
    <w:rsid w:val="00CD71F0"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rsid w:val="00CD71F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F0"/>
  </w:style>
  <w:style w:type="paragraph" w:styleId="Footer">
    <w:name w:val="footer"/>
    <w:basedOn w:val="Normal"/>
    <w:link w:val="FooterChar"/>
    <w:uiPriority w:val="99"/>
    <w:unhideWhenUsed/>
    <w:qFormat/>
    <w:rsid w:val="00CD71F0"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D71F0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CD71F0"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sid w:val="00CD71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F0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F0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51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58F7F729B94BE7BE85348C2218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95AA-9ACC-4C2D-993D-B51CD22004F2}"/>
      </w:docPartPr>
      <w:docPartBody>
        <w:p w:rsidR="005C5F61" w:rsidRDefault="00D13E54">
          <w:pPr>
            <w:pStyle w:val="2458F7F729B94BE7BE85348C22186A3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61D51EF2AD640FB847AFC4595AB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7AA8-D962-4468-A6D7-9F19F284BC22}"/>
      </w:docPartPr>
      <w:docPartBody>
        <w:p w:rsidR="005C5F61" w:rsidRDefault="00FB13D0" w:rsidP="00FB13D0">
          <w:pPr>
            <w:pStyle w:val="D61D51EF2AD640FB847AFC4595AB46A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3D0"/>
    <w:rsid w:val="005C5F61"/>
    <w:rsid w:val="00D13E54"/>
    <w:rsid w:val="00E03B7D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3D0"/>
    <w:rPr>
      <w:color w:val="808080"/>
    </w:rPr>
  </w:style>
  <w:style w:type="paragraph" w:customStyle="1" w:styleId="2458F7F729B94BE7BE85348C22186A38">
    <w:name w:val="2458F7F729B94BE7BE85348C22186A38"/>
    <w:rsid w:val="005C5F61"/>
  </w:style>
  <w:style w:type="paragraph" w:customStyle="1" w:styleId="D61D51EF2AD640FB847AFC4595AB46A9">
    <w:name w:val="D61D51EF2AD640FB847AFC4595AB46A9"/>
    <w:rsid w:val="00FB1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74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Barr</dc:creator>
  <cp:keywords/>
  <cp:lastModifiedBy>wacka doodles</cp:lastModifiedBy>
  <cp:revision>19</cp:revision>
  <cp:lastPrinted>2012-07-31T23:37:00Z</cp:lastPrinted>
  <dcterms:created xsi:type="dcterms:W3CDTF">2017-07-27T13:41:00Z</dcterms:created>
  <dcterms:modified xsi:type="dcterms:W3CDTF">2020-11-17T20:25:00Z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